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DAA6" w14:textId="77777777" w:rsidR="00FE067E" w:rsidRPr="000271C6" w:rsidRDefault="003C6034" w:rsidP="00CC1F3B">
      <w:pPr>
        <w:pStyle w:val="TitlePageOrigin"/>
        <w:rPr>
          <w:color w:val="auto"/>
        </w:rPr>
      </w:pPr>
      <w:r w:rsidRPr="000271C6">
        <w:rPr>
          <w:caps w:val="0"/>
          <w:color w:val="auto"/>
        </w:rPr>
        <w:t>WEST VIRGINIA LEGISLATURE</w:t>
      </w:r>
    </w:p>
    <w:p w14:paraId="5DA5D7D6" w14:textId="77777777" w:rsidR="00CD36CF" w:rsidRPr="000271C6" w:rsidRDefault="00CD36CF" w:rsidP="00CC1F3B">
      <w:pPr>
        <w:pStyle w:val="TitlePageSession"/>
        <w:rPr>
          <w:color w:val="auto"/>
        </w:rPr>
      </w:pPr>
      <w:r w:rsidRPr="000271C6">
        <w:rPr>
          <w:color w:val="auto"/>
        </w:rPr>
        <w:t>20</w:t>
      </w:r>
      <w:r w:rsidR="00EC5E63" w:rsidRPr="000271C6">
        <w:rPr>
          <w:color w:val="auto"/>
        </w:rPr>
        <w:t>2</w:t>
      </w:r>
      <w:r w:rsidR="00400B5C" w:rsidRPr="000271C6">
        <w:rPr>
          <w:color w:val="auto"/>
        </w:rPr>
        <w:t>2</w:t>
      </w:r>
      <w:r w:rsidRPr="000271C6">
        <w:rPr>
          <w:color w:val="auto"/>
        </w:rPr>
        <w:t xml:space="preserve"> </w:t>
      </w:r>
      <w:r w:rsidR="003C6034" w:rsidRPr="000271C6">
        <w:rPr>
          <w:caps w:val="0"/>
          <w:color w:val="auto"/>
        </w:rPr>
        <w:t>REGULAR SESSION</w:t>
      </w:r>
    </w:p>
    <w:p w14:paraId="3E561C29" w14:textId="77777777" w:rsidR="00CD36CF" w:rsidRPr="000271C6" w:rsidRDefault="00095E2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E9A54D76DC943FC92787126CA89D06C"/>
          </w:placeholder>
          <w:text/>
        </w:sdtPr>
        <w:sdtEndPr/>
        <w:sdtContent>
          <w:r w:rsidR="00AE48A0" w:rsidRPr="000271C6">
            <w:rPr>
              <w:color w:val="auto"/>
            </w:rPr>
            <w:t>Introduced</w:t>
          </w:r>
        </w:sdtContent>
      </w:sdt>
    </w:p>
    <w:p w14:paraId="08832E8F" w14:textId="2A470B45" w:rsidR="00CD36CF" w:rsidRPr="000271C6" w:rsidRDefault="00095E2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24A8542501A445BB908F4C6B9F620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2437C" w:rsidRPr="000271C6">
            <w:rPr>
              <w:color w:val="auto"/>
            </w:rPr>
            <w:t>Senate</w:t>
          </w:r>
        </w:sdtContent>
      </w:sdt>
      <w:r w:rsidR="00303684" w:rsidRPr="000271C6">
        <w:rPr>
          <w:color w:val="auto"/>
        </w:rPr>
        <w:t xml:space="preserve"> </w:t>
      </w:r>
      <w:r w:rsidR="00CD36CF" w:rsidRPr="000271C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F24CA31708846F98D73AAD31A264803"/>
          </w:placeholder>
          <w:text/>
        </w:sdtPr>
        <w:sdtEndPr/>
        <w:sdtContent>
          <w:r w:rsidR="006457E0">
            <w:rPr>
              <w:color w:val="auto"/>
            </w:rPr>
            <w:t>99</w:t>
          </w:r>
        </w:sdtContent>
      </w:sdt>
    </w:p>
    <w:p w14:paraId="2B9DD960" w14:textId="43CCBF25" w:rsidR="00CD36CF" w:rsidRPr="000271C6" w:rsidRDefault="00CD36CF" w:rsidP="00CC1F3B">
      <w:pPr>
        <w:pStyle w:val="Sponsors"/>
        <w:rPr>
          <w:color w:val="auto"/>
        </w:rPr>
      </w:pPr>
      <w:r w:rsidRPr="000271C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9B137DFB4DA4D289E91CD541AD47B5E"/>
          </w:placeholder>
          <w:text w:multiLine="1"/>
        </w:sdtPr>
        <w:sdtEndPr/>
        <w:sdtContent>
          <w:r w:rsidR="0002437C" w:rsidRPr="000271C6">
            <w:rPr>
              <w:color w:val="auto"/>
            </w:rPr>
            <w:t>Senator</w:t>
          </w:r>
          <w:r w:rsidR="00095E28">
            <w:rPr>
              <w:color w:val="auto"/>
            </w:rPr>
            <w:t>s</w:t>
          </w:r>
          <w:r w:rsidR="0002437C" w:rsidRPr="000271C6">
            <w:rPr>
              <w:color w:val="auto"/>
            </w:rPr>
            <w:t xml:space="preserve"> Hamilton</w:t>
          </w:r>
          <w:r w:rsidR="00095E28">
            <w:rPr>
              <w:color w:val="auto"/>
            </w:rPr>
            <w:t>, Lindsay, and Jeffries</w:t>
          </w:r>
        </w:sdtContent>
      </w:sdt>
    </w:p>
    <w:p w14:paraId="61A8FEE8" w14:textId="6BE474F0" w:rsidR="00E831B3" w:rsidRPr="000271C6" w:rsidRDefault="00CD36CF" w:rsidP="00CC1F3B">
      <w:pPr>
        <w:pStyle w:val="References"/>
        <w:rPr>
          <w:color w:val="auto"/>
        </w:rPr>
      </w:pPr>
      <w:r w:rsidRPr="000271C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2DE00741BF447CD94948738E836D576"/>
          </w:placeholder>
          <w:text w:multiLine="1"/>
        </w:sdtPr>
        <w:sdtEndPr/>
        <w:sdtContent>
          <w:r w:rsidR="006457E0" w:rsidRPr="000271C6">
            <w:rPr>
              <w:color w:val="auto"/>
            </w:rPr>
            <w:t>Introduced</w:t>
          </w:r>
          <w:r w:rsidR="006457E0">
            <w:rPr>
              <w:color w:val="auto"/>
            </w:rPr>
            <w:t xml:space="preserve"> </w:t>
          </w:r>
          <w:r w:rsidR="006457E0" w:rsidRPr="002C7AF0">
            <w:rPr>
              <w:color w:val="auto"/>
            </w:rPr>
            <w:t>January 12, 2022</w:t>
          </w:r>
        </w:sdtContent>
      </w:sdt>
      <w:r w:rsidRPr="000271C6">
        <w:rPr>
          <w:color w:val="auto"/>
        </w:rPr>
        <w:t>]</w:t>
      </w:r>
    </w:p>
    <w:p w14:paraId="2B47EB9D" w14:textId="43F7146B" w:rsidR="00303684" w:rsidRPr="000271C6" w:rsidRDefault="0000526A" w:rsidP="00CC1F3B">
      <w:pPr>
        <w:pStyle w:val="TitleSection"/>
        <w:rPr>
          <w:color w:val="auto"/>
        </w:rPr>
      </w:pPr>
      <w:r w:rsidRPr="000271C6">
        <w:rPr>
          <w:color w:val="auto"/>
        </w:rPr>
        <w:lastRenderedPageBreak/>
        <w:t>A BILL</w:t>
      </w:r>
      <w:r w:rsidR="0002437C" w:rsidRPr="000271C6">
        <w:rPr>
          <w:color w:val="auto"/>
        </w:rPr>
        <w:t xml:space="preserve"> to amend and reenact §20-2-42 of the Code of West Virginia, 1931, as amended, relating to indexing of license and stamp fees</w:t>
      </w:r>
      <w:r w:rsidR="006457E0">
        <w:rPr>
          <w:color w:val="auto"/>
        </w:rPr>
        <w:t xml:space="preserve">; </w:t>
      </w:r>
      <w:r w:rsidR="0002437C" w:rsidRPr="000271C6">
        <w:rPr>
          <w:color w:val="auto"/>
        </w:rPr>
        <w:t>and continuing the authority to index license and stamp fees.</w:t>
      </w:r>
    </w:p>
    <w:p w14:paraId="0126BE01" w14:textId="77777777" w:rsidR="00303684" w:rsidRPr="000271C6" w:rsidRDefault="00303684" w:rsidP="00CC1F3B">
      <w:pPr>
        <w:pStyle w:val="EnactingClause"/>
        <w:rPr>
          <w:color w:val="auto"/>
        </w:rPr>
      </w:pPr>
      <w:r w:rsidRPr="000271C6">
        <w:rPr>
          <w:color w:val="auto"/>
        </w:rPr>
        <w:t>Be it enacted by the Legislature of West Virginia:</w:t>
      </w:r>
    </w:p>
    <w:p w14:paraId="4653E948" w14:textId="77777777" w:rsidR="003C6034" w:rsidRPr="000271C6" w:rsidRDefault="003C6034" w:rsidP="00CC1F3B">
      <w:pPr>
        <w:pStyle w:val="EnactingClause"/>
        <w:rPr>
          <w:color w:val="auto"/>
        </w:rPr>
        <w:sectPr w:rsidR="003C6034" w:rsidRPr="000271C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3C0E493" w14:textId="77777777" w:rsidR="0002437C" w:rsidRPr="000271C6" w:rsidRDefault="0002437C" w:rsidP="00400E85">
      <w:pPr>
        <w:pStyle w:val="ArticleHeading"/>
        <w:rPr>
          <w:color w:val="auto"/>
        </w:rPr>
      </w:pPr>
      <w:r w:rsidRPr="000271C6">
        <w:rPr>
          <w:color w:val="auto"/>
        </w:rPr>
        <w:t>ARTICLE 2. WILDLIFE RESOURCES.</w:t>
      </w:r>
    </w:p>
    <w:p w14:paraId="31E0A9D6" w14:textId="0145387A" w:rsidR="0002437C" w:rsidRPr="000271C6" w:rsidRDefault="0002437C" w:rsidP="008417D9">
      <w:pPr>
        <w:pStyle w:val="SectionHeading"/>
        <w:rPr>
          <w:color w:val="auto"/>
        </w:rPr>
      </w:pPr>
      <w:r w:rsidRPr="000271C6">
        <w:rPr>
          <w:color w:val="auto"/>
        </w:rPr>
        <w:t>§20-2-42</w:t>
      </w:r>
      <w:r w:rsidR="000271C6" w:rsidRPr="000271C6">
        <w:rPr>
          <w:strike/>
          <w:color w:val="auto"/>
        </w:rPr>
        <w:t>.</w:t>
      </w:r>
      <w:r w:rsidRPr="000271C6">
        <w:rPr>
          <w:strike/>
          <w:color w:val="auto"/>
        </w:rPr>
        <w:t xml:space="preserve"> Effective date and indexing</w:t>
      </w:r>
      <w:r w:rsidRPr="000271C6">
        <w:rPr>
          <w:color w:val="auto"/>
        </w:rPr>
        <w:t xml:space="preserve"> </w:t>
      </w:r>
      <w:r w:rsidRPr="000271C6">
        <w:rPr>
          <w:color w:val="auto"/>
          <w:u w:val="single"/>
        </w:rPr>
        <w:t>Indexing</w:t>
      </w:r>
      <w:r w:rsidRPr="000271C6">
        <w:rPr>
          <w:color w:val="auto"/>
        </w:rPr>
        <w:t xml:space="preserve"> of license and stamp fees.</w:t>
      </w:r>
    </w:p>
    <w:p w14:paraId="6F3BFE50" w14:textId="77777777" w:rsidR="0002437C" w:rsidRPr="000271C6" w:rsidRDefault="0002437C" w:rsidP="008417D9">
      <w:pPr>
        <w:pStyle w:val="SectionBody"/>
        <w:rPr>
          <w:color w:val="auto"/>
        </w:rPr>
        <w:sectPr w:rsidR="0002437C" w:rsidRPr="000271C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F69B95E" w14:textId="000EB4BF" w:rsidR="0002437C" w:rsidRPr="000271C6" w:rsidRDefault="0002437C" w:rsidP="008417D9">
      <w:pPr>
        <w:pStyle w:val="SectionBody"/>
        <w:rPr>
          <w:color w:val="auto"/>
        </w:rPr>
      </w:pPr>
      <w:r w:rsidRPr="000271C6">
        <w:rPr>
          <w:color w:val="auto"/>
        </w:rPr>
        <w:t xml:space="preserve">The director may propose rules for legislative approval in accordance with </w:t>
      </w:r>
      <w:r w:rsidR="00971393" w:rsidRPr="000271C6">
        <w:rPr>
          <w:color w:val="auto"/>
        </w:rPr>
        <w:t xml:space="preserve">§29A-3-1 </w:t>
      </w:r>
      <w:r w:rsidR="00971393" w:rsidRPr="000271C6">
        <w:rPr>
          <w:i/>
          <w:iCs/>
          <w:color w:val="auto"/>
        </w:rPr>
        <w:t>et seq.</w:t>
      </w:r>
      <w:r w:rsidRPr="000271C6">
        <w:rPr>
          <w:color w:val="auto"/>
        </w:rPr>
        <w:t xml:space="preserve"> of this code, changing any license or stamp fee set forth in this article or in §20-2B-1 </w:t>
      </w:r>
      <w:r w:rsidRPr="000271C6">
        <w:rPr>
          <w:rFonts w:cstheme="minorHAnsi"/>
          <w:i/>
          <w:iCs/>
          <w:color w:val="auto"/>
        </w:rPr>
        <w:t xml:space="preserve">et seq. </w:t>
      </w:r>
      <w:r w:rsidRPr="000271C6">
        <w:rPr>
          <w:rFonts w:cstheme="minorHAnsi"/>
          <w:color w:val="auto"/>
        </w:rPr>
        <w:t>of this code</w:t>
      </w:r>
      <w:r w:rsidRPr="000271C6">
        <w:rPr>
          <w:color w:val="auto"/>
        </w:rPr>
        <w:t xml:space="preserve">. All increases in license and stamp fees in this </w:t>
      </w:r>
      <w:r w:rsidRPr="000271C6">
        <w:rPr>
          <w:color w:val="auto"/>
          <w:u w:val="single"/>
        </w:rPr>
        <w:t xml:space="preserve">article or in §20-2B-1 </w:t>
      </w:r>
      <w:r w:rsidRPr="000271C6">
        <w:rPr>
          <w:rFonts w:cstheme="minorHAnsi"/>
          <w:i/>
          <w:iCs/>
          <w:color w:val="auto"/>
          <w:u w:val="single"/>
        </w:rPr>
        <w:t>et seq</w:t>
      </w:r>
      <w:r w:rsidRPr="000271C6">
        <w:rPr>
          <w:rFonts w:cstheme="minorHAnsi"/>
          <w:color w:val="auto"/>
          <w:u w:val="single"/>
        </w:rPr>
        <w:t>. of this code,</w:t>
      </w:r>
      <w:r w:rsidRPr="000271C6">
        <w:rPr>
          <w:rFonts w:cstheme="minorHAnsi"/>
          <w:color w:val="auto"/>
        </w:rPr>
        <w:t xml:space="preserve"> </w:t>
      </w:r>
      <w:r w:rsidRPr="000271C6">
        <w:rPr>
          <w:color w:val="auto"/>
        </w:rPr>
        <w:t xml:space="preserve">set forth in rule shall be computed in a manner that indexes the increases to the Consumer Price Index (All Items) published by the United States Department of Labor rounded down to the nearest dollar. </w:t>
      </w:r>
      <w:r w:rsidRPr="000271C6">
        <w:rPr>
          <w:i/>
          <w:iCs/>
          <w:strike/>
          <w:color w:val="auto"/>
        </w:rPr>
        <w:t>Provided,</w:t>
      </w:r>
      <w:r w:rsidRPr="000271C6">
        <w:rPr>
          <w:strike/>
          <w:color w:val="auto"/>
        </w:rPr>
        <w:t xml:space="preserve"> That no fee increase resulting from increases in the Consumer Price Index (All Items) may be made after January 1, 2021</w:t>
      </w:r>
    </w:p>
    <w:p w14:paraId="7502315E" w14:textId="77777777" w:rsidR="00C33014" w:rsidRPr="000271C6" w:rsidRDefault="00C33014" w:rsidP="00CC1F3B">
      <w:pPr>
        <w:pStyle w:val="Note"/>
        <w:rPr>
          <w:color w:val="auto"/>
        </w:rPr>
      </w:pPr>
    </w:p>
    <w:p w14:paraId="7034B5AE" w14:textId="53F25D92" w:rsidR="00095E28" w:rsidRPr="000271C6" w:rsidRDefault="00095E28" w:rsidP="00095E28">
      <w:pPr>
        <w:pStyle w:val="Note"/>
        <w:rPr>
          <w:color w:val="auto"/>
        </w:rPr>
      </w:pPr>
    </w:p>
    <w:p w14:paraId="037CD812" w14:textId="0D981D3B" w:rsidR="006865E9" w:rsidRPr="000271C6" w:rsidRDefault="006865E9" w:rsidP="00CC1F3B">
      <w:pPr>
        <w:pStyle w:val="Note"/>
        <w:rPr>
          <w:color w:val="auto"/>
        </w:rPr>
      </w:pPr>
    </w:p>
    <w:sectPr w:rsidR="006865E9" w:rsidRPr="000271C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5061" w14:textId="77777777" w:rsidR="000F070C" w:rsidRPr="00B844FE" w:rsidRDefault="000F070C" w:rsidP="00B844FE">
      <w:r>
        <w:separator/>
      </w:r>
    </w:p>
  </w:endnote>
  <w:endnote w:type="continuationSeparator" w:id="0">
    <w:p w14:paraId="14C93A8B" w14:textId="77777777" w:rsidR="000F070C" w:rsidRPr="00B844FE" w:rsidRDefault="000F070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931C7F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5D1151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BA61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3CFA" w14:textId="77777777" w:rsidR="000F070C" w:rsidRPr="00B844FE" w:rsidRDefault="000F070C" w:rsidP="00B844FE">
      <w:r>
        <w:separator/>
      </w:r>
    </w:p>
  </w:footnote>
  <w:footnote w:type="continuationSeparator" w:id="0">
    <w:p w14:paraId="303365B4" w14:textId="77777777" w:rsidR="000F070C" w:rsidRPr="00B844FE" w:rsidRDefault="000F070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B66E" w14:textId="77777777" w:rsidR="002A0269" w:rsidRPr="00B844FE" w:rsidRDefault="00095E28">
    <w:pPr>
      <w:pStyle w:val="Header"/>
    </w:pPr>
    <w:sdt>
      <w:sdtPr>
        <w:id w:val="-684364211"/>
        <w:placeholder>
          <w:docPart w:val="E24A8542501A445BB908F4C6B9F62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24A8542501A445BB908F4C6B9F620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569DC" w14:textId="04DBB7CF" w:rsidR="00C33014" w:rsidRPr="00686E9A" w:rsidRDefault="00AE48A0" w:rsidP="000573A9">
    <w:pPr>
      <w:pStyle w:val="HeaderStyle"/>
      <w:rPr>
        <w:sz w:val="22"/>
        <w:szCs w:val="22"/>
      </w:rPr>
    </w:pPr>
    <w:proofErr w:type="spellStart"/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>ntr</w:t>
    </w:r>
    <w:proofErr w:type="spellEnd"/>
    <w:r w:rsidR="001A66B7" w:rsidRPr="00686E9A">
      <w:rPr>
        <w:sz w:val="22"/>
        <w:szCs w:val="22"/>
      </w:rPr>
      <w:t xml:space="preserve"> </w:t>
    </w:r>
    <w:r w:rsidR="0002437C">
      <w:rPr>
        <w:sz w:val="22"/>
        <w:szCs w:val="22"/>
      </w:rPr>
      <w:t>SB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457E0">
      <w:rPr>
        <w:sz w:val="22"/>
        <w:szCs w:val="22"/>
      </w:rPr>
      <w:t xml:space="preserve">99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02437C">
          <w:rPr>
            <w:sz w:val="22"/>
            <w:szCs w:val="22"/>
          </w:rPr>
          <w:t>2022R1131</w:t>
        </w:r>
      </w:sdtContent>
    </w:sdt>
  </w:p>
  <w:p w14:paraId="3A0B1C60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239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7C"/>
    <w:rsid w:val="0000526A"/>
    <w:rsid w:val="0002437C"/>
    <w:rsid w:val="000271C6"/>
    <w:rsid w:val="000573A9"/>
    <w:rsid w:val="00085D22"/>
    <w:rsid w:val="00095E28"/>
    <w:rsid w:val="000C5C77"/>
    <w:rsid w:val="000E3912"/>
    <w:rsid w:val="000F070C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457E0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35B59"/>
    <w:rsid w:val="008736AA"/>
    <w:rsid w:val="008D275D"/>
    <w:rsid w:val="00971393"/>
    <w:rsid w:val="00980327"/>
    <w:rsid w:val="00986478"/>
    <w:rsid w:val="009B5557"/>
    <w:rsid w:val="009F1067"/>
    <w:rsid w:val="009F5C6E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4236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0F1D74"/>
  <w15:chartTrackingRefBased/>
  <w15:docId w15:val="{1C893186-B26E-4491-BC2E-CC1419C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02437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02437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2437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9A54D76DC943FC92787126CA89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B0A0-475B-4133-B5F0-1961F7C6399B}"/>
      </w:docPartPr>
      <w:docPartBody>
        <w:p w:rsidR="004B206C" w:rsidRDefault="004B206C">
          <w:pPr>
            <w:pStyle w:val="CE9A54D76DC943FC92787126CA89D06C"/>
          </w:pPr>
          <w:r w:rsidRPr="00B844FE">
            <w:t>Prefix Text</w:t>
          </w:r>
        </w:p>
      </w:docPartBody>
    </w:docPart>
    <w:docPart>
      <w:docPartPr>
        <w:name w:val="E24A8542501A445BB908F4C6B9F62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DAA6-7E68-42A3-9CFB-82A0CB0EB675}"/>
      </w:docPartPr>
      <w:docPartBody>
        <w:p w:rsidR="004B206C" w:rsidRDefault="004B206C">
          <w:pPr>
            <w:pStyle w:val="E24A8542501A445BB908F4C6B9F62094"/>
          </w:pPr>
          <w:r w:rsidRPr="00B844FE">
            <w:t>[Type here]</w:t>
          </w:r>
        </w:p>
      </w:docPartBody>
    </w:docPart>
    <w:docPart>
      <w:docPartPr>
        <w:name w:val="5F24CA31708846F98D73AAD31A26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1E49-3CC6-430E-B554-B26763504A74}"/>
      </w:docPartPr>
      <w:docPartBody>
        <w:p w:rsidR="004B206C" w:rsidRDefault="004B206C">
          <w:pPr>
            <w:pStyle w:val="5F24CA31708846F98D73AAD31A264803"/>
          </w:pPr>
          <w:r w:rsidRPr="00B844FE">
            <w:t>Number</w:t>
          </w:r>
        </w:p>
      </w:docPartBody>
    </w:docPart>
    <w:docPart>
      <w:docPartPr>
        <w:name w:val="79B137DFB4DA4D289E91CD541AD47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1542-EF80-409A-8B04-D61B5287E37E}"/>
      </w:docPartPr>
      <w:docPartBody>
        <w:p w:rsidR="004B206C" w:rsidRDefault="004B206C">
          <w:pPr>
            <w:pStyle w:val="79B137DFB4DA4D289E91CD541AD47B5E"/>
          </w:pPr>
          <w:r w:rsidRPr="00B844FE">
            <w:t>Enter Sponsors Here</w:t>
          </w:r>
        </w:p>
      </w:docPartBody>
    </w:docPart>
    <w:docPart>
      <w:docPartPr>
        <w:name w:val="E2DE00741BF447CD94948738E836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C0B7-F7D0-4584-8936-965D8DEB0B62}"/>
      </w:docPartPr>
      <w:docPartBody>
        <w:p w:rsidR="004B206C" w:rsidRDefault="004B206C">
          <w:pPr>
            <w:pStyle w:val="E2DE00741BF447CD94948738E836D57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6C"/>
    <w:rsid w:val="004B206C"/>
    <w:rsid w:val="00D7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9A54D76DC943FC92787126CA89D06C">
    <w:name w:val="CE9A54D76DC943FC92787126CA89D06C"/>
  </w:style>
  <w:style w:type="paragraph" w:customStyle="1" w:styleId="E24A8542501A445BB908F4C6B9F62094">
    <w:name w:val="E24A8542501A445BB908F4C6B9F62094"/>
  </w:style>
  <w:style w:type="paragraph" w:customStyle="1" w:styleId="5F24CA31708846F98D73AAD31A264803">
    <w:name w:val="5F24CA31708846F98D73AAD31A264803"/>
  </w:style>
  <w:style w:type="paragraph" w:customStyle="1" w:styleId="79B137DFB4DA4D289E91CD541AD47B5E">
    <w:name w:val="79B137DFB4DA4D289E91CD541AD47B5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2DE00741BF447CD94948738E836D576">
    <w:name w:val="E2DE00741BF447CD94948738E836D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6</cp:revision>
  <cp:lastPrinted>2022-01-11T19:59:00Z</cp:lastPrinted>
  <dcterms:created xsi:type="dcterms:W3CDTF">2021-10-19T20:00:00Z</dcterms:created>
  <dcterms:modified xsi:type="dcterms:W3CDTF">2022-01-12T21:25:00Z</dcterms:modified>
</cp:coreProperties>
</file>